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B5" w:rsidRPr="00EB12E5" w:rsidRDefault="003823B5" w:rsidP="00EB12E5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677F54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4" o:title="" gain="112993f" blacklevel="-1966f"/>
          </v:shape>
        </w:pict>
      </w:r>
      <w:r w:rsidRPr="00EB12E5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3823B5" w:rsidRPr="00EB12E5" w:rsidRDefault="003823B5" w:rsidP="00EB1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3823B5" w:rsidRPr="00EB12E5" w:rsidRDefault="003823B5" w:rsidP="00EB1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3823B5" w:rsidRPr="00EB12E5" w:rsidRDefault="003823B5" w:rsidP="00EB12E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3823B5" w:rsidRPr="00EB12E5" w:rsidRDefault="003823B5" w:rsidP="00EB12E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3823B5" w:rsidRPr="00EB12E5" w:rsidRDefault="003823B5" w:rsidP="00EB12E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3823B5" w:rsidRPr="00EB12E5" w:rsidRDefault="003823B5" w:rsidP="00EB12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26 грудня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2019 р.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449</w:t>
      </w:r>
    </w:p>
    <w:p w:rsidR="003823B5" w:rsidRPr="00EB12E5" w:rsidRDefault="003823B5" w:rsidP="00EB12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EB12E5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6D2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2, 4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3823B5" w:rsidRPr="00EB12E5" w:rsidRDefault="003823B5" w:rsidP="00EB1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за кошти міського бюджету у 2019-2020 н.р.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Відповідно до ст.ст. 28, 42, 59, 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2019 році», рішень виконавчого комітету Ніжинської міської ради: від 07.02.2019 р. № 32 «Про організацію харчування учнів закладів загальної середньої освіти у 2019 році за рахунок коштів міського бюджету»,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від 05.04. 2018 року № 100 «Про харчування у закладах загальної середньої освіти дітей загиблих учасників антитерористичної операції» виконавчий комітет Ніжинської міської ради вирішив:</w:t>
      </w:r>
    </w:p>
    <w:p w:rsidR="003823B5" w:rsidRPr="00EB12E5" w:rsidRDefault="003823B5" w:rsidP="00EB12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708"/>
        <w:gridCol w:w="3172"/>
        <w:gridCol w:w="955"/>
      </w:tblGrid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09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72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5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09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5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757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09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5" w:type="dxa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709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3823B5" w:rsidRPr="00EB12E5" w:rsidRDefault="003823B5" w:rsidP="00314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5</w:t>
            </w:r>
          </w:p>
        </w:tc>
        <w:tc>
          <w:tcPr>
            <w:tcW w:w="955" w:type="dxa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709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5</w:t>
            </w:r>
          </w:p>
        </w:tc>
        <w:tc>
          <w:tcPr>
            <w:tcW w:w="955" w:type="dxa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09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6</w:t>
            </w:r>
          </w:p>
        </w:tc>
        <w:tc>
          <w:tcPr>
            <w:tcW w:w="955" w:type="dxa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EA0B3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09" w:type="dxa"/>
          </w:tcPr>
          <w:p w:rsidR="003823B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955" w:type="dxa"/>
          </w:tcPr>
          <w:p w:rsidR="003823B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EA0B3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09" w:type="dxa"/>
          </w:tcPr>
          <w:p w:rsidR="003823B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955" w:type="dxa"/>
          </w:tcPr>
          <w:p w:rsidR="003823B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EA0B3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09" w:type="dxa"/>
          </w:tcPr>
          <w:p w:rsidR="003823B5" w:rsidRPr="00EB12E5" w:rsidRDefault="003823B5" w:rsidP="001E0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3823B5" w:rsidRPr="00EB12E5" w:rsidRDefault="003823B5" w:rsidP="00EB12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12</w:t>
            </w:r>
          </w:p>
        </w:tc>
        <w:tc>
          <w:tcPr>
            <w:tcW w:w="955" w:type="dxa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EA0B3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09" w:type="dxa"/>
          </w:tcPr>
          <w:p w:rsidR="003823B5" w:rsidRPr="00EB12E5" w:rsidRDefault="003823B5" w:rsidP="006D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955" w:type="dxa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EA0B3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09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3823B5" w:rsidRPr="00EB12E5" w:rsidRDefault="003823B5" w:rsidP="008F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ЗОШ І-ІІІ ступенів №13 </w:t>
            </w:r>
          </w:p>
        </w:tc>
        <w:tc>
          <w:tcPr>
            <w:tcW w:w="955" w:type="dxa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709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955" w:type="dxa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823B5" w:rsidRPr="00414687">
        <w:tc>
          <w:tcPr>
            <w:tcW w:w="992" w:type="dxa"/>
            <w:vAlign w:val="center"/>
          </w:tcPr>
          <w:p w:rsidR="003823B5" w:rsidRPr="00EB12E5" w:rsidRDefault="003823B5" w:rsidP="008F5A5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709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3823B5" w:rsidRPr="00EB12E5" w:rsidRDefault="003823B5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5" w:type="dxa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</w:tr>
    </w:tbl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4.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4748"/>
        <w:gridCol w:w="3201"/>
        <w:gridCol w:w="957"/>
      </w:tblGrid>
      <w:tr w:rsidR="003823B5" w:rsidRPr="00414687">
        <w:tc>
          <w:tcPr>
            <w:tcW w:w="922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3823B5" w:rsidRPr="00414687">
        <w:tc>
          <w:tcPr>
            <w:tcW w:w="922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3823B5" w:rsidRPr="00EB12E5" w:rsidRDefault="003823B5" w:rsidP="009C7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3823B5" w:rsidRPr="00EB12E5" w:rsidRDefault="003823B5" w:rsidP="009C7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  <w:vAlign w:val="center"/>
          </w:tcPr>
          <w:p w:rsidR="003823B5" w:rsidRPr="00EB12E5" w:rsidRDefault="003823B5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</w:tbl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4.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823B5" w:rsidRPr="00EB12E5" w:rsidRDefault="003823B5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5024E9" w:rsidRDefault="003823B5" w:rsidP="009C7954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24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024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А.В. Лінник</w:t>
      </w:r>
    </w:p>
    <w:p w:rsidR="003823B5" w:rsidRDefault="003823B5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Default="003823B5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І.В.Алєксєєнко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В.О.Лега 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3823B5" w:rsidRPr="00EB12E5" w:rsidRDefault="003823B5" w:rsidP="00EB12E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23B5" w:rsidRPr="00EB12E5" w:rsidRDefault="003823B5" w:rsidP="00EB12E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3823B5" w:rsidRPr="00EB12E5" w:rsidRDefault="003823B5" w:rsidP="008B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рішення «Про доповнення  додатків 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4 до  рішення виконавчого комітету  Ніжинської міської ради від 29.08.2019 р. №  274 «Про затвердження списків учнів закладів загальної середньої освіти на харчування за кошти міського бюджету у 2019-2020 н.р.»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освіти виносить на розгляд виконавчого комітету проект рішення  «Про доповнення  додатків  2, 4 до  рішення  виконавчого  комітету  Ніжинської міської ради </w:t>
      </w:r>
      <w:r w:rsidRPr="00EB12E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 закладів загальної середньої освіти на харчування  за кошти міського бюджету у 2019-2020 н.р.»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 рішення вносить доповнення до додатків 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 рішення виконавчого комітету  від 29.08.2019 р. №  274.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міського бюджету додатково будуть харчуватися: 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 малозабезпечених сімей;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- 1 учень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батько якого є учасником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антитерористичної операції (ООС).</w:t>
      </w:r>
    </w:p>
    <w:p w:rsidR="003823B5" w:rsidRPr="00EB12E5" w:rsidRDefault="003823B5" w:rsidP="00EB12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Всього</w:t>
      </w:r>
      <w:r w:rsidRPr="00EB12E5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учнів.</w:t>
      </w:r>
    </w:p>
    <w:p w:rsidR="003823B5" w:rsidRPr="00EB12E5" w:rsidRDefault="003823B5" w:rsidP="00EB1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Розрахунок коштів на 1 день (для додаткового списку):  </w:t>
      </w:r>
    </w:p>
    <w:p w:rsidR="003823B5" w:rsidRPr="00EB12E5" w:rsidRDefault="003823B5" w:rsidP="00EB12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х 19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0  грн.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253,5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З 13 січня 2020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р.: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січень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253,5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17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дн.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=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4 309,5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3823B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лютий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253,5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20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дн.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5 070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3823B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березень     – 253,5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грн. х 16 дн. = 4 056,0 грн.</w:t>
      </w:r>
    </w:p>
    <w:p w:rsidR="003823B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квітень       –  253,5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грн. х 21 дн. =5 323,5 грн.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травень     -    253,5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грн. х 17 дн. = 4 309,5 грн.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23 068,5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грн.      </w:t>
      </w:r>
    </w:p>
    <w:p w:rsidR="003823B5" w:rsidRPr="00EB12E5" w:rsidRDefault="003823B5" w:rsidP="00EB1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міського бюджету додаткових коштів  не потребує</w:t>
      </w:r>
      <w:r w:rsidRPr="00BA03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</w:t>
      </w:r>
    </w:p>
    <w:p w:rsidR="003823B5" w:rsidRPr="00EB12E5" w:rsidRDefault="003823B5" w:rsidP="00EB1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3823B5" w:rsidRPr="00EB12E5" w:rsidRDefault="003823B5" w:rsidP="00EB1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3B5" w:rsidRPr="00EB12E5" w:rsidRDefault="003823B5" w:rsidP="00EB12E5">
      <w:pPr>
        <w:spacing w:after="0" w:line="240" w:lineRule="auto"/>
        <w:jc w:val="both"/>
        <w:rPr>
          <w:lang w:val="uk-UA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p w:rsidR="003823B5" w:rsidRPr="00EB12E5" w:rsidRDefault="003823B5" w:rsidP="00EB12E5">
      <w:pPr>
        <w:rPr>
          <w:lang w:val="uk-UA"/>
        </w:rPr>
      </w:pPr>
    </w:p>
    <w:p w:rsidR="003823B5" w:rsidRPr="00EB12E5" w:rsidRDefault="003823B5">
      <w:pPr>
        <w:rPr>
          <w:lang w:val="uk-UA"/>
        </w:rPr>
      </w:pPr>
    </w:p>
    <w:sectPr w:rsidR="003823B5" w:rsidRPr="00EB12E5" w:rsidSect="00BA0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1C1"/>
    <w:rsid w:val="00010664"/>
    <w:rsid w:val="000653FA"/>
    <w:rsid w:val="000906D2"/>
    <w:rsid w:val="00094F0C"/>
    <w:rsid w:val="001E0580"/>
    <w:rsid w:val="002119CD"/>
    <w:rsid w:val="0025408E"/>
    <w:rsid w:val="002D5BED"/>
    <w:rsid w:val="00314A60"/>
    <w:rsid w:val="003757C7"/>
    <w:rsid w:val="003823B5"/>
    <w:rsid w:val="00384489"/>
    <w:rsid w:val="003D703E"/>
    <w:rsid w:val="003E21C1"/>
    <w:rsid w:val="00414687"/>
    <w:rsid w:val="004D593B"/>
    <w:rsid w:val="004E46BC"/>
    <w:rsid w:val="005024E9"/>
    <w:rsid w:val="00677F54"/>
    <w:rsid w:val="006D2C47"/>
    <w:rsid w:val="0085494D"/>
    <w:rsid w:val="0086376C"/>
    <w:rsid w:val="008B7CB9"/>
    <w:rsid w:val="008F5A52"/>
    <w:rsid w:val="00912349"/>
    <w:rsid w:val="009C7954"/>
    <w:rsid w:val="00B243D4"/>
    <w:rsid w:val="00BA0335"/>
    <w:rsid w:val="00BF0A33"/>
    <w:rsid w:val="00CE772A"/>
    <w:rsid w:val="00CF71F1"/>
    <w:rsid w:val="00DF21E0"/>
    <w:rsid w:val="00E06DD9"/>
    <w:rsid w:val="00EA0B35"/>
    <w:rsid w:val="00EB12E5"/>
    <w:rsid w:val="00F1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5</Pages>
  <Words>968</Words>
  <Characters>5518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2019-12-21T13:28:00Z</cp:lastPrinted>
  <dcterms:created xsi:type="dcterms:W3CDTF">2019-12-20T08:39:00Z</dcterms:created>
  <dcterms:modified xsi:type="dcterms:W3CDTF">2019-12-26T12:51:00Z</dcterms:modified>
</cp:coreProperties>
</file>